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73" w:rsidRDefault="00B17673">
      <w:pPr>
        <w:spacing w:before="40"/>
        <w:ind w:left="2610" w:right="1483"/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3" o:spid="_x0000_s1026" type="#_x0000_t75" style="position:absolute;left:0;text-align:left;margin-left:35.3pt;margin-top:54.5pt;width:105.9pt;height:75.3pt;z-index:-251660288;visibility:visible;mso-position-horizontal-relative:page;mso-position-vertical-relative:page">
            <v:imagedata r:id="rId5" o:title=""/>
            <w10:wrap anchorx="page" anchory="page"/>
          </v:shape>
        </w:pict>
      </w:r>
      <w:r>
        <w:rPr>
          <w:spacing w:val="-1"/>
          <w:w w:val="113"/>
          <w:sz w:val="40"/>
          <w:szCs w:val="40"/>
        </w:rPr>
        <w:t>O</w:t>
      </w:r>
      <w:r>
        <w:rPr>
          <w:spacing w:val="2"/>
          <w:w w:val="113"/>
          <w:sz w:val="40"/>
          <w:szCs w:val="40"/>
        </w:rPr>
        <w:t>k</w:t>
      </w:r>
      <w:r>
        <w:rPr>
          <w:spacing w:val="-2"/>
          <w:w w:val="113"/>
          <w:sz w:val="40"/>
          <w:szCs w:val="40"/>
        </w:rPr>
        <w:t>a</w:t>
      </w:r>
      <w:r>
        <w:rPr>
          <w:spacing w:val="1"/>
          <w:w w:val="113"/>
          <w:sz w:val="40"/>
          <w:szCs w:val="40"/>
        </w:rPr>
        <w:t>u</w:t>
      </w:r>
      <w:r>
        <w:rPr>
          <w:w w:val="113"/>
          <w:sz w:val="40"/>
          <w:szCs w:val="40"/>
        </w:rPr>
        <w:t>ch</w:t>
      </w:r>
      <w:r>
        <w:rPr>
          <w:spacing w:val="1"/>
          <w:w w:val="113"/>
          <w:sz w:val="40"/>
          <w:szCs w:val="40"/>
        </w:rPr>
        <w:t>e</w:t>
      </w:r>
      <w:r>
        <w:rPr>
          <w:w w:val="113"/>
          <w:sz w:val="40"/>
          <w:szCs w:val="40"/>
        </w:rPr>
        <w:t>e</w:t>
      </w:r>
      <w:r>
        <w:rPr>
          <w:spacing w:val="11"/>
          <w:w w:val="113"/>
          <w:sz w:val="40"/>
          <w:szCs w:val="40"/>
        </w:rPr>
        <w:t xml:space="preserve"> </w:t>
      </w:r>
      <w:r>
        <w:rPr>
          <w:spacing w:val="1"/>
          <w:w w:val="113"/>
          <w:sz w:val="40"/>
          <w:szCs w:val="40"/>
        </w:rPr>
        <w:t>F</w:t>
      </w:r>
      <w:r>
        <w:rPr>
          <w:w w:val="113"/>
          <w:sz w:val="40"/>
          <w:szCs w:val="40"/>
        </w:rPr>
        <w:t>i</w:t>
      </w:r>
      <w:r>
        <w:rPr>
          <w:spacing w:val="-2"/>
          <w:w w:val="113"/>
          <w:sz w:val="40"/>
          <w:szCs w:val="40"/>
        </w:rPr>
        <w:t>s</w:t>
      </w:r>
      <w:r>
        <w:rPr>
          <w:spacing w:val="1"/>
          <w:w w:val="113"/>
          <w:sz w:val="40"/>
          <w:szCs w:val="40"/>
        </w:rPr>
        <w:t>h</w:t>
      </w:r>
      <w:r>
        <w:rPr>
          <w:w w:val="113"/>
          <w:sz w:val="40"/>
          <w:szCs w:val="40"/>
        </w:rPr>
        <w:t>i</w:t>
      </w:r>
      <w:r>
        <w:rPr>
          <w:spacing w:val="1"/>
          <w:w w:val="113"/>
          <w:sz w:val="40"/>
          <w:szCs w:val="40"/>
        </w:rPr>
        <w:t>n</w:t>
      </w:r>
      <w:r>
        <w:rPr>
          <w:w w:val="113"/>
          <w:sz w:val="40"/>
          <w:szCs w:val="40"/>
        </w:rPr>
        <w:t>g</w:t>
      </w:r>
      <w:r>
        <w:rPr>
          <w:spacing w:val="10"/>
          <w:w w:val="113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C</w:t>
      </w:r>
      <w:r>
        <w:rPr>
          <w:spacing w:val="-1"/>
          <w:sz w:val="40"/>
          <w:szCs w:val="40"/>
        </w:rPr>
        <w:t>l</w:t>
      </w:r>
      <w:r>
        <w:rPr>
          <w:spacing w:val="2"/>
          <w:sz w:val="40"/>
          <w:szCs w:val="40"/>
        </w:rPr>
        <w:t>u</w:t>
      </w:r>
      <w:r>
        <w:rPr>
          <w:sz w:val="40"/>
          <w:szCs w:val="40"/>
        </w:rPr>
        <w:t>b</w:t>
      </w:r>
      <w:r>
        <w:rPr>
          <w:spacing w:val="42"/>
          <w:sz w:val="40"/>
          <w:szCs w:val="40"/>
        </w:rPr>
        <w:t xml:space="preserve"> </w:t>
      </w:r>
      <w:r>
        <w:rPr>
          <w:spacing w:val="1"/>
          <w:sz w:val="40"/>
          <w:szCs w:val="40"/>
        </w:rPr>
        <w:t>H</w:t>
      </w:r>
      <w:r>
        <w:rPr>
          <w:spacing w:val="-1"/>
          <w:sz w:val="40"/>
          <w:szCs w:val="40"/>
        </w:rPr>
        <w:t>i</w:t>
      </w:r>
      <w:r>
        <w:rPr>
          <w:spacing w:val="1"/>
          <w:w w:val="141"/>
          <w:sz w:val="40"/>
          <w:szCs w:val="40"/>
        </w:rPr>
        <w:t>s</w:t>
      </w:r>
      <w:r>
        <w:rPr>
          <w:spacing w:val="1"/>
          <w:w w:val="120"/>
          <w:sz w:val="40"/>
          <w:szCs w:val="40"/>
        </w:rPr>
        <w:t>t</w:t>
      </w:r>
      <w:r>
        <w:rPr>
          <w:w w:val="121"/>
          <w:sz w:val="40"/>
          <w:szCs w:val="40"/>
        </w:rPr>
        <w:t>o</w:t>
      </w:r>
      <w:r>
        <w:rPr>
          <w:w w:val="115"/>
          <w:sz w:val="40"/>
          <w:szCs w:val="40"/>
        </w:rPr>
        <w:t>r</w:t>
      </w:r>
      <w:r>
        <w:rPr>
          <w:w w:val="110"/>
          <w:sz w:val="40"/>
          <w:szCs w:val="40"/>
        </w:rPr>
        <w:t>y</w:t>
      </w:r>
    </w:p>
    <w:p w:rsidR="00B17673" w:rsidRDefault="00B17673">
      <w:pPr>
        <w:spacing w:before="1" w:line="260" w:lineRule="exact"/>
        <w:rPr>
          <w:sz w:val="26"/>
          <w:szCs w:val="26"/>
        </w:rPr>
      </w:pPr>
    </w:p>
    <w:p w:rsidR="00B17673" w:rsidRDefault="00B17673">
      <w:pPr>
        <w:ind w:left="4876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w w:val="127"/>
          <w:sz w:val="24"/>
          <w:szCs w:val="24"/>
        </w:rPr>
        <w:t>J</w:t>
      </w:r>
      <w:r>
        <w:rPr>
          <w:spacing w:val="2"/>
          <w:w w:val="110"/>
          <w:sz w:val="24"/>
          <w:szCs w:val="24"/>
        </w:rPr>
        <w:t>u</w:t>
      </w:r>
      <w:r>
        <w:rPr>
          <w:spacing w:val="-1"/>
          <w:w w:val="79"/>
          <w:sz w:val="24"/>
          <w:szCs w:val="24"/>
        </w:rPr>
        <w:t>l</w:t>
      </w:r>
      <w:r>
        <w:rPr>
          <w:w w:val="98"/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position w:val="13"/>
          <w:sz w:val="15"/>
          <w:szCs w:val="15"/>
        </w:rPr>
        <w:t>t</w:t>
      </w:r>
      <w:r>
        <w:rPr>
          <w:spacing w:val="1"/>
          <w:position w:val="13"/>
          <w:sz w:val="15"/>
          <w:szCs w:val="15"/>
        </w:rPr>
        <w:t>h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1</w:t>
      </w:r>
      <w:r>
        <w:rPr>
          <w:spacing w:val="1"/>
          <w:w w:val="110"/>
          <w:sz w:val="24"/>
          <w:szCs w:val="24"/>
        </w:rPr>
        <w:t>9</w:t>
      </w:r>
      <w:r>
        <w:rPr>
          <w:w w:val="110"/>
          <w:sz w:val="24"/>
          <w:szCs w:val="24"/>
        </w:rPr>
        <w:t>67</w:t>
      </w:r>
    </w:p>
    <w:p w:rsidR="00B17673" w:rsidRDefault="00B17673">
      <w:pPr>
        <w:spacing w:before="4" w:line="240" w:lineRule="exact"/>
        <w:rPr>
          <w:sz w:val="24"/>
          <w:szCs w:val="24"/>
        </w:rPr>
      </w:pPr>
    </w:p>
    <w:p w:rsidR="00B17673" w:rsidRDefault="00B17673">
      <w:pPr>
        <w:spacing w:line="300" w:lineRule="exact"/>
        <w:ind w:left="2878" w:right="1758"/>
        <w:jc w:val="center"/>
        <w:rPr>
          <w:sz w:val="24"/>
          <w:szCs w:val="24"/>
        </w:rPr>
      </w:pPr>
      <w:r>
        <w:rPr>
          <w:noProof/>
        </w:rPr>
        <w:pict>
          <v:group id="Group 42" o:spid="_x0000_s1027" style="position:absolute;left:0;text-align:left;margin-left:309.45pt;margin-top:73.55pt;width:140pt;height:1.7pt;z-index:-251658240;mso-position-horizontal-relative:page" coordorigin="6189,1471" coordsize="28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">
            <v:group id="Group 43" o:spid="_x0000_s1028" style="position:absolute;left:6206;top:1488;width:202;height:0" coordorigin="6206,1488" coordsize="20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72" o:spid="_x0000_s1029" style="position:absolute;left:6206;top:1488;width:202;height:0;visibility:visible;mso-wrap-style:square;v-text-anchor:top" coordsize="2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bssQA&#10;AADbAAAADwAAAGRycy9kb3ducmV2LnhtbESP0WrCQBRE34X+w3ILvummWrRN3UgpFASDkOgHXLK3&#10;SZrs3bC7jfHv3UKhj8PMnGF2+8n0YiTnW8sKnpYJCOLK6pZrBZfz5+IFhA/IGnvLpOBGHvbZw2yH&#10;qbZXLmgsQy0ihH2KCpoQhlRKXzVk0C/tQBy9L+sMhihdLbXDa4SbXq6SZCMNthwXGhzoo6GqK3+M&#10;gumVT6uk47wY6+0lL0eXH7+3Ss0fp/c3EIGm8B/+ax+0guc1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4G7LEAAAA2wAAAA8AAAAAAAAAAAAAAAAAmAIAAGRycy9k&#10;b3ducmV2LnhtbFBLBQYAAAAABAAEAPUAAACJAwAAAAA=&#10;" path="m,l202,e" filled="f" strokeweight="1.7pt">
                <v:path arrowok="t" o:connecttype="custom" o:connectlocs="0,0;202,0" o:connectangles="0,0"/>
              </v:shape>
              <v:group id="Group 44" o:spid="_x0000_s1030" style="position:absolute;left:6408;top:1488;width:508;height:0" coordorigin="6408,1488" coordsize="5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shape id="Freeform 71" o:spid="_x0000_s1031" style="position:absolute;left:6408;top:1488;width:508;height:0;visibility:visible;mso-wrap-style:square;v-text-anchor:top" coordsize="5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iov8QA&#10;AADbAAAADwAAAGRycy9kb3ducmV2LnhtbESP3WrCQBSE7wXfYTkFb0rd1GqR1DVIi6VQREx8gEP2&#10;5AezZ0N2m8S37wqCl8PMfMNsktE0oqfO1ZYVvM4jEMS51TWXCs7Z/mUNwnlkjY1lUnAlB8l2Otlg&#10;rO3AJ+pTX4oAYRejgsr7NpbS5RUZdHPbEgevsJ1BH2RXSt3hEOCmkYsoepcGaw4LFbb0WVF+Sf+M&#10;Al79vumvrCmG7+NhmV/akp+LQanZ07j7AOFp9I/wvf2jFSxXcPs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4qL/EAAAA2wAAAA8AAAAAAAAAAAAAAAAAmAIAAGRycy9k&#10;b3ducmV2LnhtbFBLBQYAAAAABAAEAPUAAACJAwAAAAA=&#10;" path="m,l508,e" filled="f" strokeweight="1.7pt">
                  <v:path arrowok="t" o:connecttype="custom" o:connectlocs="0,0;508,0" o:connectangles="0,0"/>
                </v:shape>
                <v:group id="Group 45" o:spid="_x0000_s1032" style="position:absolute;left:6914;top:1488;width:108;height:0" coordorigin="6914,1488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0" o:spid="_x0000_s1033" style="position:absolute;left:6914;top:1488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Z1sQA&#10;AADbAAAADwAAAGRycy9kb3ducmV2LnhtbESPT4vCMBTE78J+h/AWvIimW0SlGmVZEEVw8d/B46N5&#10;tmWbl9pErX56syB4HGbmN8xk1phSXKl2hWUFX70IBHFqdcGZgsN+3h2BcB5ZY2mZFNzJwWz60Zpg&#10;ou2Nt3Td+UwECLsEFeTeV4mULs3JoOvZijh4J1sb9EHWmdQ13gLclDKOooE0WHBYyLGin5zSv93F&#10;KFjEjwLL1cZmZ14ct/v1Lz7ijlLtz+Z7DMJT49/hV3upFfSH8P8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2dbEAAAA2wAAAA8AAAAAAAAAAAAAAAAAmAIAAGRycy9k&#10;b3ducmV2LnhtbFBLBQYAAAAABAAEAPUAAACJAwAAAAA=&#10;" path="m,l108,e" filled="f" strokeweight="1.7pt">
                    <v:path arrowok="t" o:connecttype="custom" o:connectlocs="0,0;108,0" o:connectangles="0,0"/>
                  </v:shape>
                  <v:group id="Group 46" o:spid="_x0000_s1034" style="position:absolute;left:7022;top:1488;width:156;height:0" coordorigin="7022,1488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69" o:spid="_x0000_s1035" style="position:absolute;left:7022;top:1488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UpMcA&#10;AADbAAAADwAAAGRycy9kb3ducmV2LnhtbESP3WrCQBSE7wu+w3KE3hTdqKU0qauIIgiV/qi0t4fs&#10;aRLMno272xh9+m6h0MthZr5hpvPO1KIl5yvLCkbDBARxbnXFhYLDfj14BOEDssbaMim4kIf5rHcz&#10;xUzbM79TuwuFiBD2GSooQ2gyKX1ekkE/tA1x9L6sMxiidIXUDs8Rbmo5TpIHabDiuFBiQ8uS8uPu&#10;2yi4vqzbj9Xz61vuDqPTNtl8pnfpRKnbfrd4AhGoC//hv/ZGK7hP4fdL/AF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IlKTHAAAA2wAAAA8AAAAAAAAAAAAAAAAAmAIAAGRy&#10;cy9kb3ducmV2LnhtbFBLBQYAAAAABAAEAPUAAACMAwAAAAA=&#10;" path="m,l156,e" filled="f" strokeweight="1.7pt">
                      <v:path arrowok="t" o:connecttype="custom" o:connectlocs="0,0;156,0" o:connectangles="0,0"/>
                    </v:shape>
                    <v:group id="Group 47" o:spid="_x0000_s1036" style="position:absolute;left:7178;top:1488;width:108;height:0" coordorigin="7178,1488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Freeform 68" o:spid="_x0000_s1037" style="position:absolute;left:7178;top:1488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y5MUA&#10;AADbAAAADwAAAGRycy9kb3ducmV2LnhtbESPQWvCQBSE7wX/w/KEXorZGKhIdBUpiKXQUo0Hj4/s&#10;Mwlm36bZ1aT59d2C4HGYmW+Y5bo3tbhR6yrLCqZRDII4t7riQsEx207mIJxH1lhbJgW/5GC9Gj0t&#10;MdW24z3dDr4QAcIuRQWl900qpctLMugi2xAH72xbgz7ItpC6xS7ATS2TOJ5JgxWHhRIbeispvxyu&#10;RsEuGSqsP75t8cO70z77/MIheVHqedxvFiA89f4RvrfftYLXK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HLkxQAAANsAAAAPAAAAAAAAAAAAAAAAAJgCAABkcnMv&#10;ZG93bnJldi54bWxQSwUGAAAAAAQABAD1AAAAigMAAAAA&#10;" path="m,l108,e" filled="f" strokeweight="1.7pt">
                        <v:path arrowok="t" o:connecttype="custom" o:connectlocs="0,0;108,0" o:connectangles="0,0"/>
                      </v:shape>
                      <v:group id="Group 48" o:spid="_x0000_s1038" style="position:absolute;left:7290;top:1488;width:154;height:0" coordorigin="7290,1488" coordsize="1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67" o:spid="_x0000_s1039" style="position:absolute;left:7290;top:1488;width:154;height:0;visibility:visible;mso-wrap-style:square;v-text-anchor:top" coordsize="1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008QA&#10;AADbAAAADwAAAGRycy9kb3ducmV2LnhtbESPQYvCMBSE74L/IbwFL7KmWlyWahQRRPEgqF28Ppu3&#10;bXebl9JErf/eCILHYWa+Yabz1lTiSo0rLSsYDiIQxJnVJecK0uPq8xuE88gaK8uk4E4O5rNuZ4qJ&#10;tjfe0/XgcxEg7BJUUHhfJ1K6rCCDbmBr4uD92sagD7LJpW7wFuCmkqMo+pIGSw4LBda0LCj7P1yM&#10;Ann6u/+k8e5s3HaxL3283vTzk1K9j3YxAeGp9e/wq73RCsYx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w9NPEAAAA2wAAAA8AAAAAAAAAAAAAAAAAmAIAAGRycy9k&#10;b3ducmV2LnhtbFBLBQYAAAAABAAEAPUAAACJAwAAAAA=&#10;" path="m,l154,e" filled="f" strokeweight="1.7pt">
                          <v:path arrowok="t" o:connecttype="custom" o:connectlocs="0,0;154,0" o:connectangles="0,0"/>
                        </v:shape>
                        <v:group id="Group 49" o:spid="_x0000_s1040" style="position:absolute;left:7446;top:1488;width:210;height:0" coordorigin="7446,1488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shape id="Freeform 66" o:spid="_x0000_s1041" style="position:absolute;left:7446;top:1488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akH8QA&#10;AADbAAAADwAAAGRycy9kb3ducmV2LnhtbESPS2vDMBCE74X8B7GBXkwjJyUvx3IIhdJCT3nQXBdr&#10;Y5tYKyOptvvvq0Khx2FmvmHy/Wha0ZPzjWUF81kKgri0uuFKweX8+rQB4QOyxtYyKfgmD/ti8pBj&#10;pu3AR+pPoRIRwj5DBXUIXSalL2sy6Ge2I47ezTqDIUpXSe1wiHDTykWarqTBhuNCjR291FTeT19G&#10;Qb9oR9q6RMvb5frZXT/ekvX6WanH6XjYgQg0hv/wX/tdK1gu4f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2pB/EAAAA2wAAAA8AAAAAAAAAAAAAAAAAmAIAAGRycy9k&#10;b3ducmV2LnhtbFBLBQYAAAAABAAEAPUAAACJAwAAAAA=&#10;" path="m,l210,e" filled="f" strokeweight="1.7pt">
                            <v:path arrowok="t" o:connecttype="custom" o:connectlocs="0,0;210,0" o:connectangles="0,0"/>
                          </v:shape>
                          <v:group id="Group 50" o:spid="_x0000_s1042" style="position:absolute;left:7656;top:1488;width:230;height:0" coordorigin="7656,1488" coordsize="23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<v:shape id="Freeform 65" o:spid="_x0000_s1043" style="position:absolute;left:7656;top:1488;width:230;height:0;visibility:visible;mso-wrap-style:square;v-text-anchor:top" coordsize="2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5kQcQA&#10;AADbAAAADwAAAGRycy9kb3ducmV2LnhtbESP3WrCQBSE7wu+w3IEb4pulFYluoqIghQR/68P2WMS&#10;zJ4N2a1JfXq3UOjlMDPfMNN5YwrxoMrllhX0exEI4sTqnFMF59O6OwbhPLLGwjIp+CEH81nrbYqx&#10;tjUf6HH0qQgQdjEqyLwvYyldkpFB17MlcfButjLog6xSqSusA9wUchBFQ2kw57CQYUnLjJL78dso&#10;0Nvr/nnfXAZb/KpXNnX0sX7fKdVpN4sJCE+N/w//tTdawecIfr+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ZEHEAAAA2wAAAA8AAAAAAAAAAAAAAAAAmAIAAGRycy9k&#10;b3ducmV2LnhtbFBLBQYAAAAABAAEAPUAAACJAwAAAAA=&#10;" path="m,l230,e" filled="f" strokeweight="1.7pt">
                              <v:path arrowok="t" o:connecttype="custom" o:connectlocs="0,0;230,0" o:connectangles="0,0"/>
                            </v:shape>
                            <v:group id="Group 51" o:spid="_x0000_s1044" style="position:absolute;left:7890;top:1488;width:156;height:0" coordorigin="7890,1488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shape id="Freeform 64" o:spid="_x0000_s1045" style="position:absolute;left:7890;top:1488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CeccA&#10;AADbAAAADwAAAGRycy9kb3ducmV2LnhtbESP3WrCQBSE7wu+w3KE3hTdqLQ0qauIIgiV/qi0t4fs&#10;aRLMno272xh9+m6h0MthZr5hpvPO1KIl5yvLCkbDBARxbnXFhYLDfj14BOEDssbaMim4kIf5rHcz&#10;xUzbM79TuwuFiBD2GSooQ2gyKX1ekkE/tA1x9L6sMxiidIXUDs8Rbmo5TpIHabDiuFBiQ8uS8uPu&#10;2yi4vqzbj9Xz61vuDqPTNtl8pnfpRKnbfrd4AhGoC//hv/ZGK7hP4fdL/AFy9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AnnHAAAA2wAAAA8AAAAAAAAAAAAAAAAAmAIAAGRy&#10;cy9kb3ducmV2LnhtbFBLBQYAAAAABAAEAPUAAACMAwAAAAA=&#10;" path="m,l156,e" filled="f" strokeweight="1.7pt">
                                <v:path arrowok="t" o:connecttype="custom" o:connectlocs="0,0;156,0" o:connectangles="0,0"/>
                              </v:shape>
                              <v:group id="Group 52" o:spid="_x0000_s1046" style="position:absolute;left:8046;top:1488;width:248;height:0" coordorigin="8046,1488" coordsize="24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<v:shape id="Freeform 63" o:spid="_x0000_s1047" style="position:absolute;left:8046;top:1488;width:248;height:0;visibility:visible;mso-wrap-style:square;v-text-anchor:top" coordsize="2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xJ8MA&#10;AADbAAAADwAAAGRycy9kb3ducmV2LnhtbESPUWvCMBSF3wf7D+EOfJtppxPpjFIGgog+rNsPuCTX&#10;ptjcdE2s9d+bwcDHwznnO5zVZnStGKgPjWcF+TQDQay9abhW8PO9fV2CCBHZYOuZFNwowGb9/LTC&#10;wvgrf9FQxVokCIcCFdgYu0LKoC05DFPfESfv5HuHMcm+lqbHa4K7Vr5l2UI6bDgtWOzo05I+Vxen&#10;QHe8PLiy0bPB5qfzcf77XlZ7pSYvY/kBItIYH+H/9s4oWOTw9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pxJ8MAAADbAAAADwAAAAAAAAAAAAAAAACYAgAAZHJzL2Rv&#10;d25yZXYueG1sUEsFBgAAAAAEAAQA9QAAAIgDAAAAAA==&#10;" path="m,l248,e" filled="f" strokeweight="1.7pt">
                                  <v:path arrowok="t" o:connecttype="custom" o:connectlocs="0,0;248,0" o:connectangles="0,0"/>
                                </v:shape>
                                <v:group id="Group 53" o:spid="_x0000_s1048" style="position:absolute;left:8292;top:1488;width:170;height:0" coordorigin="8292,1488" coordsize="1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<v:shape id="Freeform 62" o:spid="_x0000_s1049" style="position:absolute;left:8292;top:1488;width:170;height:0;visibility:visible;mso-wrap-style:square;v-text-anchor:top" coordsize="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CDcUA&#10;AADbAAAADwAAAGRycy9kb3ducmV2LnhtbESPQU8CMRSE7yT8h+aRcJMuYDa6UogSJO6Bg6j3l+1z&#10;u2H7urR1Wf311sSE42RmvsmsNoNtRU8+NI4VzGcZCOLK6YZrBe9vzzd3IEJE1tg6JgXfFGCzHo9W&#10;WGh34Vfqj7EWCcKhQAUmxq6QMlSGLIaZ64iT9+m8xZikr6X2eElw28pFluXSYsNpwWBHW0PV6fhl&#10;FfRuKMt99fNxNk+3B5vf7/a+zJSaTobHBxCRhngN/7dftIJ8CX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0INxQAAANsAAAAPAAAAAAAAAAAAAAAAAJgCAABkcnMv&#10;ZG93bnJldi54bWxQSwUGAAAAAAQABAD1AAAAigMAAAAA&#10;" path="m,l170,e" filled="f" strokeweight="1.7pt">
                                    <v:path arrowok="t" o:connecttype="custom" o:connectlocs="0,0;170,0" o:connectangles="0,0"/>
                                  </v:shape>
                                  <v:group id="Group 54" o:spid="_x0000_s1050" style="position:absolute;left:8462;top:1488;width:156;height:0" coordorigin="8462,1488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<v:shape id="Freeform 61" o:spid="_x0000_s1051" style="position:absolute;left:8462;top:1488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CwccA&#10;AADbAAAADwAAAGRycy9kb3ducmV2LnhtbESPQWsCMRSE7wX/Q3iCF9GsFkW3RiktglDR1kp7fWye&#10;u4ubl22Srtv++kYQehxm5htmsWpNJRpyvrSsYDRMQBBnVpecKzi+rwczED4ga6wsk4If8rBadu4W&#10;mGp74TdqDiEXEcI+RQVFCHUqpc8KMuiHtiaO3sk6gyFKl0vt8BLhppLjJJlKgyXHhQJreiooOx++&#10;jYLf3br5eH7Zv2buOPraJpvPeX9+r1Sv2z4+gAjUhv/wrb3RCqYTuH6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wwsHHAAAA2wAAAA8AAAAAAAAAAAAAAAAAmAIAAGRy&#10;cy9kb3ducmV2LnhtbFBLBQYAAAAABAAEAPUAAACMAwAAAAA=&#10;" path="m,l156,e" filled="f" strokeweight="1.7pt">
                                      <v:path arrowok="t" o:connecttype="custom" o:connectlocs="0,0;156,0" o:connectangles="0,0"/>
                                    </v:shape>
                                    <v:group id="Group 55" o:spid="_x0000_s1052" style="position:absolute;left:8618;top:1488;width:108;height:0" coordorigin="8618,1488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<v:shape id="Freeform 60" o:spid="_x0000_s1053" style="position:absolute;left:8618;top:1488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FtsQA&#10;AADbAAAADwAAAGRycy9kb3ducmV2LnhtbESPT4vCMBTE7wt+h/CEvSya2oNKNYoIoiwo65+Dx0fz&#10;bIvNS22iVj+9WRA8DjPzG2Y8bUwpblS7wrKCXjcCQZxaXXCm4LBfdIYgnEfWWFomBQ9yMJ20vsaY&#10;aHvnLd12PhMBwi5BBbn3VSKlS3My6Lq2Ig7eydYGfZB1JnWN9wA3pYyjqC8NFhwWcqxonlN63l2N&#10;gmX8LLD8/bPZhZfH7X69wWf8o9R3u5mNQHhq/Cf8bq+0gv4A/r+EHyA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hbbEAAAA2wAAAA8AAAAAAAAAAAAAAAAAmAIAAGRycy9k&#10;b3ducmV2LnhtbFBLBQYAAAAABAAEAPUAAACJAwAAAAA=&#10;" path="m,l108,e" filled="f" strokeweight="1.7pt">
                                        <v:path arrowok="t" o:connecttype="custom" o:connectlocs="0,0;108,0" o:connectangles="0,0"/>
                                      </v:shape>
                                      <v:group id="Group 56" o:spid="_x0000_s1054" style="position:absolute;left:8724;top:1488;width:156;height:0" coordorigin="8724,1488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<v:shape id="Freeform 59" o:spid="_x0000_s1055" style="position:absolute;left:8724;top:1488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3IxMcA&#10;AADbAAAADwAAAGRycy9kb3ducmV2LnhtbESPQWvCQBSE74L/YXkFL1I3WpAmdZXSIgiValXs9ZF9&#10;TYLZt+nuNkZ/fVco9DjMzDfMbNGZWrTkfGVZwXiUgCDOra64UHDYL+8fQfiArLG2TAou5GEx7/dm&#10;mGl75g9qd6EQEcI+QwVlCE0mpc9LMuhHtiGO3pd1BkOUrpDa4TnCTS0nSTKVBiuOCyU29FJSftr9&#10;GAXX92V7fH3bbHN3GH+vk9VnOkwflBrcdc9PIAJ14T/8115pBdMUbl/iD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9yMTHAAAA2wAAAA8AAAAAAAAAAAAAAAAAmAIAAGRy&#10;cy9kb3ducmV2LnhtbFBLBQYAAAAABAAEAPUAAACMAwAAAAA=&#10;" path="m,l156,e" filled="f" strokeweight="1.7pt">
                                          <v:path arrowok="t" o:connecttype="custom" o:connectlocs="0,0;156,0" o:connectangles="0,0"/>
                                        </v:shape>
                                        <v:group id="Group 57" o:spid="_x0000_s1056" style="position:absolute;left:8880;top:1488;width:92;height:0" coordorigin="8880,1488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<v:shape id="Freeform 58" o:spid="_x0000_s1057" style="position:absolute;left:8880;top:1488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UL9sIA&#10;AADbAAAADwAAAGRycy9kb3ducmV2LnhtbESP3YrCMBSE7xd8h3AE79ZUwR+6RlkFQWRvWn2AY3O2&#10;Kduc1CbW+vYbQfBymJlvmNWmt7XoqPWVYwWTcQKCuHC64lLB+bT/XILwAVlj7ZgUPMjDZj34WGGq&#10;3Z0z6vJQighhn6ICE0KTSukLQxb92DXE0ft1rcUQZVtK3eI9wm0tp0kylxYrjgsGG9oZKv7ym1Uw&#10;zf3WZD83M8uS/fx0OV47qlGp0bD//gIRqA/v8Kt90AoWE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Qv2wgAAANsAAAAPAAAAAAAAAAAAAAAAAJgCAABkcnMvZG93&#10;bnJldi54bWxQSwUGAAAAAAQABAD1AAAAhwMAAAAA&#10;" path="m,l92,e" filled="f" strokeweight="1.7pt">
                                            <v:path arrowok="t" o:connecttype="custom" o:connectlocs="0,0;92,0" o:connectangles="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spacing w:val="2"/>
          <w:position w:val="-2"/>
          <w:sz w:val="24"/>
          <w:szCs w:val="24"/>
        </w:rPr>
        <w:t>1</w:t>
      </w:r>
      <w:r>
        <w:rPr>
          <w:position w:val="11"/>
          <w:sz w:val="15"/>
          <w:szCs w:val="15"/>
        </w:rPr>
        <w:t xml:space="preserve">st </w:t>
      </w:r>
      <w:r>
        <w:rPr>
          <w:spacing w:val="33"/>
          <w:position w:val="11"/>
          <w:sz w:val="15"/>
          <w:szCs w:val="15"/>
        </w:rPr>
        <w:t xml:space="preserve"> </w:t>
      </w:r>
      <w:r>
        <w:rPr>
          <w:w w:val="92"/>
          <w:position w:val="-2"/>
          <w:sz w:val="24"/>
          <w:szCs w:val="24"/>
        </w:rPr>
        <w:t>M</w:t>
      </w:r>
      <w:r>
        <w:rPr>
          <w:spacing w:val="1"/>
          <w:w w:val="125"/>
          <w:position w:val="-2"/>
          <w:sz w:val="24"/>
          <w:szCs w:val="24"/>
        </w:rPr>
        <w:t>e</w:t>
      </w:r>
      <w:r>
        <w:rPr>
          <w:spacing w:val="-1"/>
          <w:w w:val="125"/>
          <w:position w:val="-2"/>
          <w:sz w:val="24"/>
          <w:szCs w:val="24"/>
        </w:rPr>
        <w:t>e</w:t>
      </w:r>
      <w:r>
        <w:rPr>
          <w:spacing w:val="1"/>
          <w:position w:val="-2"/>
          <w:sz w:val="24"/>
          <w:szCs w:val="24"/>
        </w:rPr>
        <w:t>t</w:t>
      </w:r>
      <w:r>
        <w:rPr>
          <w:spacing w:val="1"/>
          <w:w w:val="79"/>
          <w:position w:val="-2"/>
          <w:sz w:val="24"/>
          <w:szCs w:val="24"/>
        </w:rPr>
        <w:t>i</w:t>
      </w:r>
      <w:r>
        <w:rPr>
          <w:w w:val="110"/>
          <w:position w:val="-2"/>
          <w:sz w:val="24"/>
          <w:szCs w:val="24"/>
        </w:rPr>
        <w:t>ng</w:t>
      </w:r>
      <w:r>
        <w:rPr>
          <w:w w:val="98"/>
          <w:position w:val="-2"/>
          <w:sz w:val="24"/>
          <w:szCs w:val="24"/>
        </w:rPr>
        <w:t>—</w:t>
      </w:r>
      <w:r>
        <w:rPr>
          <w:spacing w:val="-1"/>
          <w:w w:val="98"/>
          <w:position w:val="-2"/>
          <w:sz w:val="24"/>
          <w:szCs w:val="24"/>
        </w:rPr>
        <w:t>H</w:t>
      </w:r>
      <w:r>
        <w:rPr>
          <w:spacing w:val="2"/>
          <w:w w:val="110"/>
          <w:position w:val="-2"/>
          <w:sz w:val="24"/>
          <w:szCs w:val="24"/>
        </w:rPr>
        <w:t>u</w:t>
      </w:r>
      <w:r>
        <w:rPr>
          <w:spacing w:val="-2"/>
          <w:w w:val="110"/>
          <w:position w:val="-2"/>
          <w:sz w:val="24"/>
          <w:szCs w:val="24"/>
        </w:rPr>
        <w:t>n</w:t>
      </w:r>
      <w:r>
        <w:rPr>
          <w:spacing w:val="3"/>
          <w:w w:val="110"/>
          <w:position w:val="-2"/>
          <w:sz w:val="24"/>
          <w:szCs w:val="24"/>
        </w:rPr>
        <w:t>d</w:t>
      </w:r>
      <w:r>
        <w:rPr>
          <w:spacing w:val="1"/>
          <w:w w:val="79"/>
          <w:position w:val="-2"/>
          <w:sz w:val="24"/>
          <w:szCs w:val="24"/>
        </w:rPr>
        <w:t>l</w:t>
      </w:r>
      <w:r>
        <w:rPr>
          <w:spacing w:val="1"/>
          <w:w w:val="125"/>
          <w:position w:val="-2"/>
          <w:sz w:val="24"/>
          <w:szCs w:val="24"/>
        </w:rPr>
        <w:t>e</w:t>
      </w:r>
      <w:r>
        <w:rPr>
          <w:w w:val="98"/>
          <w:position w:val="-2"/>
          <w:sz w:val="24"/>
          <w:szCs w:val="24"/>
        </w:rPr>
        <w:t>r</w:t>
      </w:r>
      <w:r>
        <w:rPr>
          <w:spacing w:val="3"/>
          <w:position w:val="-2"/>
          <w:sz w:val="24"/>
          <w:szCs w:val="24"/>
        </w:rPr>
        <w:t xml:space="preserve"> </w:t>
      </w:r>
      <w:r>
        <w:rPr>
          <w:w w:val="98"/>
          <w:position w:val="-2"/>
          <w:sz w:val="24"/>
          <w:szCs w:val="24"/>
        </w:rPr>
        <w:t>H</w:t>
      </w:r>
      <w:r>
        <w:rPr>
          <w:spacing w:val="1"/>
          <w:w w:val="125"/>
          <w:position w:val="-2"/>
          <w:sz w:val="24"/>
          <w:szCs w:val="24"/>
        </w:rPr>
        <w:t>a</w:t>
      </w:r>
      <w:r>
        <w:rPr>
          <w:spacing w:val="-1"/>
          <w:w w:val="79"/>
          <w:position w:val="-2"/>
          <w:sz w:val="24"/>
          <w:szCs w:val="24"/>
        </w:rPr>
        <w:t>l</w:t>
      </w:r>
      <w:r>
        <w:rPr>
          <w:spacing w:val="1"/>
          <w:w w:val="79"/>
          <w:position w:val="-2"/>
          <w:sz w:val="24"/>
          <w:szCs w:val="24"/>
        </w:rPr>
        <w:t>l</w:t>
      </w:r>
      <w:r>
        <w:rPr>
          <w:w w:val="98"/>
          <w:position w:val="-2"/>
          <w:sz w:val="24"/>
          <w:szCs w:val="24"/>
        </w:rPr>
        <w:t>,</w:t>
      </w:r>
      <w:r>
        <w:rPr>
          <w:spacing w:val="11"/>
          <w:position w:val="-2"/>
          <w:sz w:val="24"/>
          <w:szCs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position w:val="-2"/>
              <w:sz w:val="24"/>
              <w:szCs w:val="24"/>
            </w:rPr>
            <w:t>6</w:t>
          </w:r>
          <w:r>
            <w:rPr>
              <w:spacing w:val="2"/>
              <w:position w:val="-2"/>
              <w:sz w:val="24"/>
              <w:szCs w:val="24"/>
            </w:rPr>
            <w:t>9</w:t>
          </w:r>
          <w:r>
            <w:rPr>
              <w:position w:val="-2"/>
              <w:sz w:val="24"/>
              <w:szCs w:val="24"/>
            </w:rPr>
            <w:t>79</w:t>
          </w:r>
          <w:r>
            <w:rPr>
              <w:spacing w:val="12"/>
              <w:position w:val="-2"/>
              <w:sz w:val="24"/>
              <w:szCs w:val="24"/>
            </w:rPr>
            <w:t xml:space="preserve"> </w:t>
          </w:r>
          <w:r>
            <w:rPr>
              <w:spacing w:val="9"/>
              <w:position w:val="-2"/>
              <w:sz w:val="24"/>
              <w:szCs w:val="24"/>
            </w:rPr>
            <w:t>W</w:t>
          </w:r>
          <w:r>
            <w:rPr>
              <w:position w:val="-2"/>
              <w:sz w:val="24"/>
              <w:szCs w:val="24"/>
            </w:rPr>
            <w:t>.</w:t>
          </w:r>
          <w:r>
            <w:rPr>
              <w:spacing w:val="10"/>
              <w:position w:val="-2"/>
              <w:sz w:val="24"/>
              <w:szCs w:val="24"/>
            </w:rPr>
            <w:t xml:space="preserve"> </w:t>
          </w:r>
          <w:r>
            <w:rPr>
              <w:spacing w:val="-2"/>
              <w:w w:val="98"/>
              <w:position w:val="-2"/>
              <w:sz w:val="24"/>
              <w:szCs w:val="24"/>
            </w:rPr>
            <w:t>N</w:t>
          </w:r>
          <w:r>
            <w:rPr>
              <w:spacing w:val="1"/>
              <w:w w:val="125"/>
              <w:position w:val="-2"/>
              <w:sz w:val="24"/>
              <w:szCs w:val="24"/>
            </w:rPr>
            <w:t>a</w:t>
          </w:r>
          <w:r>
            <w:rPr>
              <w:spacing w:val="1"/>
              <w:position w:val="-2"/>
              <w:sz w:val="24"/>
              <w:szCs w:val="24"/>
            </w:rPr>
            <w:t>t</w:t>
          </w:r>
          <w:r>
            <w:rPr>
              <w:spacing w:val="1"/>
              <w:w w:val="79"/>
              <w:position w:val="-2"/>
              <w:sz w:val="24"/>
              <w:szCs w:val="24"/>
            </w:rPr>
            <w:t>i</w:t>
          </w:r>
          <w:r>
            <w:rPr>
              <w:w w:val="110"/>
              <w:position w:val="-2"/>
              <w:sz w:val="24"/>
              <w:szCs w:val="24"/>
            </w:rPr>
            <w:t>on</w:t>
          </w:r>
          <w:r>
            <w:rPr>
              <w:spacing w:val="1"/>
              <w:w w:val="125"/>
              <w:position w:val="-2"/>
              <w:sz w:val="24"/>
              <w:szCs w:val="24"/>
            </w:rPr>
            <w:t>a</w:t>
          </w:r>
          <w:r>
            <w:rPr>
              <w:w w:val="79"/>
              <w:position w:val="-2"/>
              <w:sz w:val="24"/>
              <w:szCs w:val="24"/>
            </w:rPr>
            <w:t>l</w:t>
          </w:r>
          <w:r>
            <w:rPr>
              <w:spacing w:val="5"/>
              <w:position w:val="-2"/>
              <w:sz w:val="24"/>
              <w:szCs w:val="24"/>
            </w:rPr>
            <w:t xml:space="preserve"> </w:t>
          </w:r>
          <w:r>
            <w:rPr>
              <w:spacing w:val="1"/>
              <w:w w:val="91"/>
              <w:position w:val="-2"/>
              <w:sz w:val="24"/>
              <w:szCs w:val="24"/>
            </w:rPr>
            <w:t>A</w:t>
          </w:r>
          <w:r>
            <w:rPr>
              <w:spacing w:val="-1"/>
              <w:w w:val="98"/>
              <w:position w:val="-2"/>
              <w:sz w:val="24"/>
              <w:szCs w:val="24"/>
            </w:rPr>
            <w:t>v</w:t>
          </w:r>
          <w:r>
            <w:rPr>
              <w:spacing w:val="1"/>
              <w:w w:val="125"/>
              <w:position w:val="-2"/>
              <w:sz w:val="24"/>
              <w:szCs w:val="24"/>
            </w:rPr>
            <w:t>e</w:t>
          </w:r>
          <w:r>
            <w:rPr>
              <w:w w:val="109"/>
              <w:position w:val="-2"/>
              <w:sz w:val="24"/>
              <w:szCs w:val="24"/>
            </w:rPr>
            <w:t>.</w:t>
          </w:r>
        </w:smartTag>
      </w:smartTag>
    </w:p>
    <w:p w:rsidR="00B17673" w:rsidRDefault="00B17673">
      <w:pPr>
        <w:spacing w:line="200" w:lineRule="exact"/>
      </w:pPr>
    </w:p>
    <w:p w:rsidR="00B17673" w:rsidRDefault="00B17673">
      <w:pPr>
        <w:spacing w:line="200" w:lineRule="exact"/>
      </w:pPr>
    </w:p>
    <w:p w:rsidR="00B17673" w:rsidRDefault="00B17673">
      <w:pPr>
        <w:spacing w:line="200" w:lineRule="exact"/>
      </w:pPr>
    </w:p>
    <w:p w:rsidR="00B17673" w:rsidRDefault="00B17673">
      <w:pPr>
        <w:spacing w:before="2" w:line="220" w:lineRule="exact"/>
        <w:rPr>
          <w:sz w:val="22"/>
          <w:szCs w:val="22"/>
        </w:rPr>
        <w:sectPr w:rsidR="00B17673">
          <w:pgSz w:w="12240" w:h="15840"/>
          <w:pgMar w:top="940" w:right="1720" w:bottom="280" w:left="600" w:header="720" w:footer="720" w:gutter="0"/>
          <w:cols w:space="720"/>
        </w:sectPr>
      </w:pPr>
    </w:p>
    <w:p w:rsidR="00B17673" w:rsidRDefault="00B17673">
      <w:pPr>
        <w:spacing w:before="24"/>
        <w:ind w:left="382" w:right="-62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8" type="#_x0000_t202" style="position:absolute;left:0;text-align:left;margin-left:47.25pt;margin-top:15.75pt;width:401.65pt;height:440.9pt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0crwIAAKo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420"/>
                    <w:gridCol w:w="3144"/>
                    <w:gridCol w:w="3344"/>
                  </w:tblGrid>
                  <w:tr w:rsidR="00B17673">
                    <w:trPr>
                      <w:trHeight w:hRule="exact" w:val="326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Herb</w:t>
                        </w:r>
                        <w:r>
                          <w:rPr>
                            <w:spacing w:val="2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before="2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Herb Albert</w:t>
                        </w:r>
                      </w:p>
                    </w:tc>
                  </w:tr>
                  <w:tr w:rsidR="00B17673">
                    <w:trPr>
                      <w:trHeight w:hRule="exact" w:val="323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bookmarkStart w:id="0" w:name="_GoBack"/>
                        <w:bookmarkEnd w:id="0"/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0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88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2"/>
                            <w:w w:val="88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88"/>
                            <w:sz w:val="28"/>
                            <w:szCs w:val="28"/>
                          </w:rPr>
                          <w:t>ll</w:t>
                        </w:r>
                        <w:r>
                          <w:rPr>
                            <w:spacing w:val="21"/>
                            <w:w w:val="8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89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5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4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cz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cz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0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Don</w:t>
                        </w:r>
                        <w:r>
                          <w:rPr>
                            <w:spacing w:val="3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0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1"/>
                            <w:sz w:val="28"/>
                            <w:szCs w:val="28"/>
                          </w:rPr>
                          <w:t xml:space="preserve">George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c>
                  </w:tr>
                  <w:tr w:rsidR="00B17673">
                    <w:trPr>
                      <w:trHeight w:hRule="exact" w:val="321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w w:val="125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0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Don</w:t>
                        </w:r>
                        <w:r>
                          <w:rPr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</w:tr>
                  <w:tr w:rsidR="00B17673">
                    <w:trPr>
                      <w:trHeight w:hRule="exact" w:val="324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1975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Dan</w:t>
                        </w:r>
                        <w:r>
                          <w:rPr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before="1"/>
                          <w:ind w:left="702" w:right="-2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sc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o </w:t>
                        </w:r>
                        <w:r>
                          <w:rPr>
                            <w:spacing w:val="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oger </w:t>
                        </w:r>
                        <w:r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h(D)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w w:val="119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pacing w:val="-1"/>
                            <w:w w:val="119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3"/>
                            <w:w w:val="1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dt </w:t>
                        </w:r>
                        <w:r>
                          <w:rPr>
                            <w:spacing w:val="3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9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ay</w:t>
                        </w:r>
                        <w:r>
                          <w:rPr>
                            <w:spacing w:val="4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2"/>
                            <w:w w:val="112"/>
                            <w:sz w:val="28"/>
                            <w:szCs w:val="28"/>
                          </w:rPr>
                          <w:t>ch</w:t>
                        </w:r>
                        <w:r>
                          <w:rPr>
                            <w:spacing w:val="-4"/>
                            <w:w w:val="11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112"/>
                            <w:sz w:val="28"/>
                            <w:szCs w:val="28"/>
                          </w:rPr>
                          <w:t>oeder</w:t>
                        </w:r>
                        <w:r>
                          <w:rPr>
                            <w:spacing w:val="6"/>
                            <w:w w:val="1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Ken</w:t>
                        </w:r>
                        <w:r>
                          <w:rPr>
                            <w:spacing w:val="3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hu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 Dellenbach (D)</w:t>
                        </w:r>
                        <w:r>
                          <w:rPr>
                            <w:spacing w:val="11"/>
                            <w:sz w:val="28"/>
                            <w:szCs w:val="28"/>
                          </w:rPr>
                          <w:t xml:space="preserve"> Dellenbac</w:t>
                        </w: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h(D)</w:t>
                        </w:r>
                      </w:p>
                    </w:tc>
                  </w:tr>
                  <w:tr w:rsidR="00B17673">
                    <w:trPr>
                      <w:trHeight w:hRule="exact" w:val="325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3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2"/>
                            <w:w w:val="11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pacing w:val="2"/>
                            <w:w w:val="11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4"/>
                            <w:w w:val="11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2"/>
                            <w:w w:val="111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11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ve </w:t>
                        </w:r>
                        <w:r>
                          <w:rPr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ili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w w:val="11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1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w w:val="11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11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w w:val="1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B17673">
                    <w:trPr>
                      <w:trHeight w:hRule="exact" w:val="321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7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ll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Wag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er </w:t>
                        </w:r>
                        <w:r>
                          <w:rPr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Don</w:t>
                        </w:r>
                        <w:r>
                          <w:rPr>
                            <w:spacing w:val="3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nn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w w:val="86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2"/>
                            <w:w w:val="86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86"/>
                            <w:sz w:val="28"/>
                            <w:szCs w:val="28"/>
                          </w:rPr>
                          <w:t>ll</w:t>
                        </w:r>
                        <w:r>
                          <w:rPr>
                            <w:spacing w:val="23"/>
                            <w:w w:val="8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87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-1"/>
                            <w:w w:val="65"/>
                            <w:sz w:val="28"/>
                            <w:szCs w:val="28"/>
                          </w:rPr>
                          <w:t>’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z w:val="28"/>
                            <w:szCs w:val="28"/>
                          </w:rPr>
                          <w:t>im</w:t>
                        </w:r>
                        <w:r>
                          <w:rPr>
                            <w:spacing w:val="4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Doug</w:t>
                        </w:r>
                        <w:r>
                          <w:rPr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arles</w:t>
                        </w:r>
                        <w:r>
                          <w:rPr>
                            <w:spacing w:val="2"/>
                            <w:w w:val="11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B17673">
                    <w:trPr>
                      <w:trHeight w:hRule="exact" w:val="325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Dave 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4"/>
                            <w:w w:val="125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len</w:t>
                        </w:r>
                        <w:r>
                          <w:rPr>
                            <w:spacing w:val="-7"/>
                            <w:w w:val="1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w w:val="125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D)</w:t>
                        </w:r>
                      </w:p>
                    </w:tc>
                  </w:tr>
                  <w:tr w:rsidR="00B17673">
                    <w:trPr>
                      <w:trHeight w:hRule="exact" w:val="321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3"/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Dan</w:t>
                        </w:r>
                        <w:r>
                          <w:rPr>
                            <w:spacing w:val="4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a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-3"/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2"/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06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9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-1"/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3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5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3"/>
                            <w:w w:val="79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1"/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spacing w:val="1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w w:val="65"/>
                            <w:sz w:val="28"/>
                            <w:szCs w:val="28"/>
                          </w:rPr>
                          <w:t>’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pacing w:val="1"/>
                            <w:w w:val="10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09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09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3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Scott </w:t>
                        </w:r>
                        <w:r>
                          <w:rPr>
                            <w:spacing w:val="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9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6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spacing w:val="1"/>
                            <w:w w:val="65"/>
                            <w:sz w:val="28"/>
                            <w:szCs w:val="28"/>
                          </w:rPr>
                          <w:t>’</w:t>
                        </w:r>
                        <w:r>
                          <w:rPr>
                            <w:w w:val="90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1"/>
                            <w:w w:val="127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3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2"/>
                            <w:w w:val="11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2"/>
                            <w:w w:val="11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pacing w:val="-4"/>
                            <w:w w:val="11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spacing w:val="2"/>
                            <w:w w:val="111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1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ve </w:t>
                        </w:r>
                        <w:r>
                          <w:rPr>
                            <w:spacing w:val="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09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spacing w:val="1"/>
                            <w:w w:val="12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li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</w:tr>
                  <w:tr w:rsidR="00B17673">
                    <w:trPr>
                      <w:trHeight w:hRule="exact" w:val="322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2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spacing w:val="3"/>
                            <w:w w:val="11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3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n </w:t>
                        </w:r>
                        <w:r>
                          <w:rPr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spacing w:val="1"/>
                            <w:w w:val="110"/>
                            <w:sz w:val="28"/>
                            <w:szCs w:val="28"/>
                          </w:rPr>
                          <w:t>rs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32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pacing w:val="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w w:val="79"/>
                            <w:sz w:val="28"/>
                            <w:szCs w:val="28"/>
                          </w:rPr>
                          <w:t>ill</w:t>
                        </w:r>
                        <w:r>
                          <w:rPr>
                            <w:spacing w:val="-1"/>
                            <w:w w:val="125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sz w:val="28"/>
                            <w:szCs w:val="28"/>
                          </w:rPr>
                          <w:t>r</w:t>
                        </w:r>
                      </w:p>
                    </w:tc>
                  </w:tr>
                  <w:tr w:rsidR="00B17673">
                    <w:trPr>
                      <w:trHeight w:hRule="exact" w:val="393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2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spacing w:val="3"/>
                            <w:w w:val="110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3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spacing w:val="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10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spacing w:val="2"/>
                            <w:w w:val="110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spacing w:val="-2"/>
                            <w:w w:val="110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w w:val="11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spacing w:val="-1"/>
                            <w:w w:val="110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pacing w:val="2"/>
                            <w:w w:val="110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w w:val="11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70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ee</w:t>
                        </w: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sz w:val="28"/>
                            <w:szCs w:val="28"/>
                          </w:rPr>
                          <w:t>ar</w:t>
                        </w: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sz w:val="28"/>
                            <w:szCs w:val="28"/>
                          </w:rPr>
                          <w:t>en</w:t>
                        </w:r>
                      </w:p>
                    </w:tc>
                  </w:tr>
                  <w:tr w:rsidR="00B17673">
                    <w:trPr>
                      <w:trHeight w:hRule="exact" w:val="393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22"/>
                          <w:rPr>
                            <w:w w:val="110"/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</w:rPr>
                          <w:t xml:space="preserve">2012-2013          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 w:rsidP="007B5755">
                        <w:pPr>
                          <w:spacing w:line="280" w:lineRule="exact"/>
                          <w:rPr>
                            <w:spacing w:val="1"/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 xml:space="preserve"> Duane Marcell                                                            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702"/>
                          <w:rPr>
                            <w:spacing w:val="-1"/>
                            <w:sz w:val="28"/>
                            <w:szCs w:val="28"/>
                          </w:rPr>
                        </w:pPr>
                        <w:r>
                          <w:rPr>
                            <w:spacing w:val="-1"/>
                            <w:sz w:val="28"/>
                            <w:szCs w:val="28"/>
                          </w:rPr>
                          <w:t>Larry Pestor</w:t>
                        </w:r>
                      </w:p>
                    </w:tc>
                  </w:tr>
                  <w:tr w:rsidR="00B17673">
                    <w:trPr>
                      <w:trHeight w:hRule="exact" w:val="393"/>
                    </w:trPr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40" w:right="-22"/>
                          <w:rPr>
                            <w:w w:val="110"/>
                            <w:sz w:val="28"/>
                            <w:szCs w:val="28"/>
                          </w:rPr>
                        </w:pPr>
                        <w:r>
                          <w:rPr>
                            <w:w w:val="110"/>
                            <w:sz w:val="28"/>
                            <w:szCs w:val="28"/>
                          </w:rPr>
                          <w:t>2014-2015</w:t>
                        </w:r>
                      </w:p>
                    </w:tc>
                    <w:tc>
                      <w:tcPr>
                        <w:tcW w:w="3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37"/>
                          <w:rPr>
                            <w:spacing w:val="1"/>
                            <w:sz w:val="28"/>
                            <w:szCs w:val="28"/>
                          </w:rPr>
                        </w:pPr>
                        <w:r>
                          <w:rPr>
                            <w:spacing w:val="1"/>
                            <w:sz w:val="28"/>
                            <w:szCs w:val="28"/>
                          </w:rPr>
                          <w:t>Jim Gilles</w:t>
                        </w:r>
                      </w:p>
                    </w:tc>
                    <w:tc>
                      <w:tcPr>
                        <w:tcW w:w="33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673" w:rsidRDefault="00B17673">
                        <w:pPr>
                          <w:spacing w:line="280" w:lineRule="exact"/>
                          <w:ind w:left="702"/>
                          <w:rPr>
                            <w:spacing w:val="-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B17673" w:rsidRDefault="00B17673"/>
              </w:txbxContent>
            </v:textbox>
            <w10:wrap anchorx="page"/>
          </v:shape>
        </w:pict>
      </w:r>
      <w:r>
        <w:rPr>
          <w:noProof/>
        </w:rPr>
        <w:pict>
          <v:group id="Group 3" o:spid="_x0000_s1059" style="position:absolute;left:0;text-align:left;margin-left:48.15pt;margin-top:15.3pt;width:117.5pt;height:1.7pt;z-index:-251659264;mso-position-horizontal-relative:page" coordorigin="963,306" coordsize="235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">
            <v:group id="Group 4" o:spid="_x0000_s1060" style="position:absolute;left:980;top:323;width:186;height:0" coordorigin="980,323" coordsize="1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1" o:spid="_x0000_s1061" style="position:absolute;left:980;top:323;width:186;height:0;visibility:visible;mso-wrap-style:square;v-text-anchor:top" coordsize="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GsMA&#10;AADaAAAADwAAAGRycy9kb3ducmV2LnhtbESPS2vDMBCE74H8B7GBXkIj90FI3cihFFoKPeTV3hdr&#10;axtbKyNtHbe/vgoUchxm5htmvRldpwYKsfFs4GaRgSIuvW24MvBxfLlegYqCbLHzTAZ+KMKmmE7W&#10;mFt/4j0NB6lUgnDM0UAt0udax7Imh3Hhe+LkffngUJIMlbYBTwnuOn2bZUvtsOG0UGNPzzWV7eHb&#10;GZiPcqThVT7t9mHVzmn3bu9+gzFXs/HpEZTQKJfwf/vNGriH85V0A3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/sGsMAAADaAAAADwAAAAAAAAAAAAAAAACYAgAAZHJzL2Rv&#10;d25yZXYueG1sUEsFBgAAAAAEAAQA9QAAAIgDAAAAAA==&#10;" path="m,l186,e" filled="f" strokeweight="1.7pt">
                <v:path arrowok="t" o:connecttype="custom" o:connectlocs="0,0;186,0" o:connectangles="0,0"/>
              </v:shape>
              <v:group id="Group 5" o:spid="_x0000_s1062" style="position:absolute;left:1166;top:323;width:156;height:0" coordorigin="1166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0" o:spid="_x0000_s1063" style="position:absolute;left:1166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W4cUA&#10;AADaAAAADwAAAGRycy9kb3ducmV2LnhtbESP3WoCMRSE7wt9h3AKvSmatYLUrVHEIggW/7G3h83p&#10;7tLNyTaJ69anN4LQy2FmvmFGk9ZUoiHnS8sKet0EBHFmdcm5gsN+3nkD4QOyxsoyKfgjD5Px48MI&#10;U23PvKVmF3IRIexTVFCEUKdS+qwgg75ra+LofVtnMETpcqkdniPcVPI1SQbSYMlxocCaZgVlP7uT&#10;UXBZzZvjx3K9ydyh9/uZLL6GL8O+Us9P7fQdRKA2/Ifv7YVWMIDblXgD5P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JbhxQAAANoAAAAPAAAAAAAAAAAAAAAAAJgCAABkcnMv&#10;ZG93bnJldi54bWxQSwUGAAAAAAQABAD1AAAAigMAAAAA&#10;" path="m,l156,e" filled="f" strokeweight="1.7pt">
                  <v:path arrowok="t" o:connecttype="custom" o:connectlocs="0,0;156,0" o:connectangles="0,0"/>
                </v:shape>
                <v:group id="Group 6" o:spid="_x0000_s1064" style="position:absolute;left:1320;top:323;width:156;height:0" coordorigin="1320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65" style="position:absolute;left:1320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nCMIA&#10;AADaAAAADwAAAGRycy9kb3ducmV2LnhtbERPXWvCMBR9H+w/hDvwZWiqgszOKEMRBMVtKvp6ae7a&#10;suamJrFWf715GOzxcL4ns9ZUoiHnS8sK+r0EBHFmdcm5gsN+2X0D4QOyxsoyKbiRh9n0+WmCqbZX&#10;/qZmF3IRQ9inqKAIoU6l9FlBBn3P1sSR+7HOYIjQ5VI7vMZwU8lBkoykwZJjQ4E1zQvKfncXo+C+&#10;XTbHxfrzK3OH/nmTrE7j1/FQqc5L+/EOIlAb/sV/7pVWELfG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6cIwgAAANoAAAAPAAAAAAAAAAAAAAAAAJgCAABkcnMvZG93&#10;bnJldi54bWxQSwUGAAAAAAQABAD1AAAAhwMAAAAA&#10;" path="m,l156,e" filled="f" strokeweight="1.7pt">
                    <v:path arrowok="t" o:connecttype="custom" o:connectlocs="0,0;156,0" o:connectangles="0,0"/>
                  </v:shape>
                  <v:group id="Group 7" o:spid="_x0000_s1066" style="position:absolute;left:1476;top:323;width:92;height:0" coordorigin="1476,323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38" o:spid="_x0000_s1067" style="position:absolute;left:1476;top:323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LzcIA&#10;AADbAAAADwAAAGRycy9kb3ducmV2LnhtbESPQWvCQBCF74L/YRmhN90oVErqKlUQRHpJ7A+YZqfZ&#10;0OxszK4x/nvnUOhthvfmvW82u9G3aqA+NoENLBcZKOIq2IZrA1+X4/wNVEzIFtvAZOBBEXbb6WSD&#10;uQ13LmgoU60khGOOBlxKXa51rBx5jIvQEYv2E3qPSda+1rbHu4T7Vq+ybK09NiwNDjs6OKp+y5s3&#10;sCrj3hWfN/daZMf15ft8HahFY15m48c7qERj+jf/XZ+s4Au9/CID6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kvNwgAAANsAAAAPAAAAAAAAAAAAAAAAAJgCAABkcnMvZG93&#10;bnJldi54bWxQSwUGAAAAAAQABAD1AAAAhwMAAAAA&#10;" path="m,l92,e" filled="f" strokeweight="1.7pt">
                      <v:path arrowok="t" o:connecttype="custom" o:connectlocs="0,0;92,0" o:connectangles="0,0"/>
                    </v:shape>
                    <v:group id="Group 8" o:spid="_x0000_s1068" style="position:absolute;left:1568;top:323;width:210;height:0" coordorigin="1568,323" coordsize="21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Freeform 37" o:spid="_x0000_s1069" style="position:absolute;left:1568;top:323;width:210;height:0;visibility:visible;mso-wrap-style:square;v-text-anchor:top" coordsize="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Fq8AA&#10;AADbAAAADwAAAGRycy9kb3ducmV2LnhtbERPS4vCMBC+C/sfwizsRTTdCj6qUZaFRcGTD/Q6NGNb&#10;bCYlydb6740geJuP7zmLVWdq0ZLzlWUF38MEBHFudcWFguPhbzAF4QOyxtoyKbiTh9Xyo7fATNsb&#10;76jdh0LEEPYZKihDaDIpfV6SQT+0DXHkLtYZDBG6QmqHtxhuapkmyVgarDg2lNjQb0n5df9vFLRp&#10;3dHM9bW8HM+n5rxd9yeTkVJfn93PHESgLrzFL/dGx/kp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WFq8AAAADbAAAADwAAAAAAAAAAAAAAAACYAgAAZHJzL2Rvd25y&#10;ZXYueG1sUEsFBgAAAAAEAAQA9QAAAIUDAAAAAA==&#10;" path="m,l210,e" filled="f" strokeweight="1.7pt">
                        <v:path arrowok="t" o:connecttype="custom" o:connectlocs="0,0;210,0" o:connectangles="0,0"/>
                      </v:shape>
                      <v:group id="Group 9" o:spid="_x0000_s1070" style="position:absolute;left:1778;top:323;width:186;height:0" coordorigin="1778,323" coordsize="18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Freeform 36" o:spid="_x0000_s1071" style="position:absolute;left:1778;top:323;width:186;height:0;visibility:visible;mso-wrap-style:square;v-text-anchor:top" coordsize="1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HeQMEA&#10;AADbAAAADwAAAGRycy9kb3ducmV2LnhtbERPS0vDQBC+F/oflil4KXbjg1JjN0UERfDQl96H7JiE&#10;ZGfD7phGf71bEHqbj+85683oOjVQiI1nAzeLDBRx6W3DlYGP48v1ClQUZIudZzLwQxE2xXSyxtz6&#10;E+9pOEilUgjHHA3UIn2udSxrchgXvidO3JcPDiXBUGkb8JTCXadvs2ypHTacGmrs6bmmsj18OwPz&#10;UY40vMqn3T6s2jnt3u3dbzDmajY+PYISGuUi/ne/2TT/Hs6/pAN0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x3kDBAAAA2wAAAA8AAAAAAAAAAAAAAAAAmAIAAGRycy9kb3du&#10;cmV2LnhtbFBLBQYAAAAABAAEAPUAAACGAwAAAAA=&#10;" path="m,l186,e" filled="f" strokeweight="1.7pt">
                          <v:path arrowok="t" o:connecttype="custom" o:connectlocs="0,0;186,0" o:connectangles="0,0"/>
                        </v:shape>
                        <v:group id="Group 10" o:spid="_x0000_s1072" style="position:absolute;left:1964;top:323;width:108;height:0" coordorigin="1964,323" coordsize="10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Freeform 35" o:spid="_x0000_s1073" style="position:absolute;left:1964;top:323;width:108;height:0;visibility:visible;mso-wrap-style:square;v-text-anchor:top" coordsize="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9TUMIA&#10;AADbAAAADwAAAGRycy9kb3ducmV2LnhtbERPS4vCMBC+C/sfwix4EU3tQaRrWmRhUQRlfRz2ODRj&#10;W2wmtYla/fVmQfA2H99zZllnanGl1lWWFYxHEQji3OqKCwWH/c9wCsJ5ZI21ZVJwJwdZ+tGbYaLt&#10;jbd03flChBB2CSoovW8SKV1ekkE3sg1x4I62NegDbAupW7yFcFPLOIom0mDFoaHEhr5Lyk+7i1Gw&#10;iB8V1qtfW5x58bfdrzf4iAdK9T+7+RcIT51/i1/upQ7zJ/D/Sz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1NQwgAAANsAAAAPAAAAAAAAAAAAAAAAAJgCAABkcnMvZG93&#10;bnJldi54bWxQSwUGAAAAAAQABAD1AAAAhwMAAAAA&#10;" path="m,l108,e" filled="f" strokeweight="1.7pt">
                            <v:path arrowok="t" o:connecttype="custom" o:connectlocs="0,0;108,0" o:connectangles="0,0"/>
                          </v:shape>
                          <v:group id="Group 11" o:spid="_x0000_s1074" style="position:absolute;left:2072;top:323;width:2;height:0" coordorigin="2072,32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shape id="Freeform 34" o:spid="_x0000_s1075" style="position:absolute;left:2072;top:3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//8IA&#10;AADbAAAADwAAAGRycy9kb3ducmV2LnhtbESPQW/CMAyF70j7D5En7QbpOAzoCGgCgXZCKuwHWI1p&#10;qjVOlWS0/Pv5gMTN1nt+7/N6O/pO3SimNrCB91kBirgOtuXGwM/lMF2CShnZYheYDNwpwXbzMllj&#10;acPAFd3OuVESwqlEAy7nvtQ61Y48plnoiUW7hugxyxobbSMOEu47PS+KD+2xZWlw2NPOUf17/vMG&#10;VuNyddwdycemOl2Hw975xb0y5u11/PoElWnMT/Pj+tsKvsDKLzK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r//wgAAANsAAAAPAAAAAAAAAAAAAAAAAJgCAABkcnMvZG93&#10;bnJldi54bWxQSwUGAAAAAAQABAD1AAAAhwMAAAAA&#10;" path="m2,l,e" filled="f" strokeweight="1.7pt">
                              <v:path arrowok="t" o:connecttype="custom" o:connectlocs="2,0;0,0" o:connectangles="0,0"/>
                            </v:shape>
                            <v:shape id="Freeform 33" o:spid="_x0000_s1076" style="position:absolute;left:2072;top:3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aZL8A&#10;AADbAAAADwAAAGRycy9kb3ducmV2LnhtbERPzYrCMBC+L+w7hFnwtqZ6cG3XKKIonoSqDzA0Y1O2&#10;mZQk2vr2RhD2Nh/f7yxWg23FnXxoHCuYjDMQxJXTDdcKLufd9xxEiMgaW8ek4EEBVsvPjwUW2vVc&#10;0v0Ua5FCOBSowMTYFVKGypDFMHYdceKuzluMCfpaao99CretnGbZTFpsODUY7GhjqPo73ayCfJjn&#10;+82erK/L47XfbY39eZRKjb6G9S+ISEP8F7/dB53m5/D6JR0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hpkvwAAANsAAAAPAAAAAAAAAAAAAAAAAJgCAABkcnMvZG93bnJl&#10;di54bWxQSwUGAAAAAAQABAD1AAAAhAMAAAAA&#10;" path="m,l2,e" filled="f" strokeweight="1.7pt">
                              <v:path arrowok="t" o:connecttype="custom" o:connectlocs="0,0;2,0" o:connectangles="0,0"/>
                            </v:shape>
                            <v:group id="Group 12" o:spid="_x0000_s1077" style="position:absolute;left:2072;top:323;width:156;height:0" coordorigin="2072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32" o:spid="_x0000_s1078" style="position:absolute;left:2072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9AscA&#10;AADbAAAADwAAAGRycy9kb3ducmV2LnhtbESPQWvCQBSE74L/YXkFL1I3sVBq6iqlRRAq1arY6yP7&#10;mgSzb9PdNUZ/vVso9DjMzDfMdN6ZWrTkfGVZQTpKQBDnVldcKNjvFvdPIHxA1lhbJgUX8jCf9XtT&#10;zLQ98ye121CICGGfoYIyhCaT0uclGfQj2xBH79s6gyFKV0jt8BzhppbjJHmUBiuOCyU29FpSftye&#10;jILrx6I9vL2vN7nbpz+rZPk1GU4elBrcdS/PIAJ14T/8115qBeMUfr/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hfQLHAAAA2wAAAA8AAAAAAAAAAAAAAAAAmAIAAGRy&#10;cy9kb3ducmV2LnhtbFBLBQYAAAAABAAEAPUAAACMAwAAAAA=&#10;" path="m,l156,e" filled="f" strokeweight="1.7pt">
                                <v:path arrowok="t" o:connecttype="custom" o:connectlocs="0,0;156,0" o:connectangles="0,0"/>
                              </v:shape>
                              <v:group id="Group 13" o:spid="_x0000_s1079" style="position:absolute;left:2228;top:323;width:156;height:0" coordorigin="2228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31" o:spid="_x0000_s1080" style="position:absolute;left:2228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9G7scA&#10;AADbAAAADwAAAGRycy9kb3ducmV2LnhtbESP3WoCMRSE7wt9h3AK3hTNqlDqahRRBKGl1h/09rA5&#10;7i5uTtYkXbd9+qZQ8HKYmW+Yyaw1lWjI+dKygn4vAUGcWV1yruCwX3VfQfiArLGyTAq+ycNs+vgw&#10;wVTbG2+p2YVcRAj7FBUUIdSplD4ryKDv2Zo4emfrDIYoXS61w1uEm0oOkuRFGiw5LhRY06Kg7LL7&#10;Mgp+PlbNcfm2+czcoX99T9an0fNoqFTnqZ2PQQRqwz38315rBYMh/H2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Ru7HAAAA2wAAAA8AAAAAAAAAAAAAAAAAmAIAAGRy&#10;cy9kb3ducmV2LnhtbFBLBQYAAAAABAAEAPUAAACMAwAAAAA=&#10;" path="m,l156,e" filled="f" strokeweight="1.7pt">
                                  <v:path arrowok="t" o:connecttype="custom" o:connectlocs="0,0;156,0" o:connectangles="0,0"/>
                                </v:shape>
                                <v:group id="Group 14" o:spid="_x0000_s1081" style="position:absolute;left:2382;top:323;width:78;height:0" coordorigin="2382,323" coordsize="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30" o:spid="_x0000_s1082" style="position:absolute;left:2382;top:323;width:78;height:0;visibility:visible;mso-wrap-style:square;v-text-anchor:top" coordsize="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SL8MA&#10;AADbAAAADwAAAGRycy9kb3ducmV2LnhtbESPQWvCQBSE7wX/w/KE3upGi61EVwmi0IMW6ur9mX0m&#10;wezbkF1N+u9dodDjMDPfMItVb2txp9ZXjhWMRwkI4tyZigsFR719m4HwAdlg7ZgU/JKH1XLwssDU&#10;uI5/6H4IhYgQ9ikqKENoUil9XpJFP3INcfQurrUYomwLaVrsItzWcpIkH9JixXGhxIbWJeXXw80q&#10;0M15/7l7Px+/d91J6yrJgt5kSr0O+2wOIlAf/sN/7S+jYDKF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aSL8MAAADbAAAADwAAAAAAAAAAAAAAAACYAgAAZHJzL2Rv&#10;d25yZXYueG1sUEsFBgAAAAAEAAQA9QAAAIgDAAAAAA==&#10;" path="m,l78,e" filled="f" strokeweight="1.7pt">
                                    <v:path arrowok="t" o:connecttype="custom" o:connectlocs="0,0;78,0" o:connectangles="0,0"/>
                                  </v:shape>
                                  <v:group id="Group 15" o:spid="_x0000_s1083" style="position:absolute;left:2460;top:323;width:2;height:0" coordorigin="2460,323" coordsize="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29" o:spid="_x0000_s1084" style="position:absolute;left:2460;top:3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hMMEA&#10;AADbAAAADwAAAGRycy9kb3ducmV2LnhtbESP3YrCMBSE7wXfIRzBO031wp9qFFEUrxbq7gMcmmNT&#10;bE5KEm19e7OwsJfDzHzDbPe9bcSLfKgdK5hNMxDEpdM1Vwp+vs+TFYgQkTU2jknBmwLsd8PBFnPt&#10;Oi7odYuVSBAOOSowMba5lKE0ZDFMXUucvLvzFmOSvpLaY5fgtpHzLFtIizWnBYMtHQ2Vj9vTKlj3&#10;q/XleCHrq+Lr3p1Pxi7fhVLjUX/YgIjUx//wX/uqFcyX8Psl/QC5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Z4TDBAAAA2wAAAA8AAAAAAAAAAAAAAAAAmAIAAGRycy9kb3du&#10;cmV2LnhtbFBLBQYAAAAABAAEAPUAAACGAwAAAAA=&#10;" path="m2,l,e" filled="f" strokeweight="1.7pt">
                                      <v:path arrowok="t" o:connecttype="custom" o:connectlocs="2,0;0,0" o:connectangles="0,0"/>
                                    </v:shape>
                                    <v:shape id="Freeform 28" o:spid="_x0000_s1085" style="position:absolute;left:2460;top:323;width:2;height:0;visibility:visible;mso-wrap-style:square;v-text-anchor:top" coordsize="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1Qr8A&#10;AADbAAAADwAAAGRycy9kb3ducmV2LnhtbERP3WrCMBS+H/gO4QjezXReuNoZZSgWrwbt9gCH5tiU&#10;NSclibZ9e3Mx2OXH978/TrYXD/Khc6zgbZ2BIG6c7rhV8PN9ec1BhIissXdMCmYKcDwsXvZYaDdy&#10;RY86tiKFcChQgYlxKKQMjSGLYe0G4sTdnLcYE/St1B7HFG57ucmyrbTYcWowONDJUPNb362C3ZTv&#10;ylNJ1rfV1228nI19nyulVsvp8wNEpCn+i//cV61gk8amL+kHyMM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hnVCvwAAANsAAAAPAAAAAAAAAAAAAAAAAJgCAABkcnMvZG93bnJl&#10;di54bWxQSwUGAAAAAAQABAD1AAAAhAMAAAAA&#10;" path="m,l2,e" filled="f" strokeweight="1.7pt">
                                      <v:path arrowok="t" o:connecttype="custom" o:connectlocs="0,0;2,0" o:connectangles="0,0"/>
                                    </v:shape>
                                    <v:group id="Group 16" o:spid="_x0000_s1086" style="position:absolute;left:2462;top:323;width:170;height:0" coordorigin="2462,323" coordsize="1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        <v:shape id="Freeform 27" o:spid="_x0000_s1087" style="position:absolute;left:2462;top:323;width:170;height:0;visibility:visible;mso-wrap-style:square;v-text-anchor:top" coordsize="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zZ8EA&#10;AADbAAAADwAAAGRycy9kb3ducmV2LnhtbERPPW/CMBDdK/U/WFeJrTgFhNoUgwoCRAYGaLuf4msc&#10;NT4H24TAr8dDpY5P73u26G0jOvKhdqzgZZiBIC6drrlS8PW5eX4FESKyxsYxKbhSgMX88WGGuXYX&#10;PlB3jJVIIRxyVGBibHMpQ2nIYhi6ljhxP85bjAn6SmqPlxRuGznKsqm0WHNqMNjSylD5ezxbBZ3r&#10;i2Jb3r5PZjnZ2+nbeuuLTKnBU//xDiJSH//Ff+6dVjBO69O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W82fBAAAA2wAAAA8AAAAAAAAAAAAAAAAAmAIAAGRycy9kb3du&#10;cmV2LnhtbFBLBQYAAAAABAAEAPUAAACGAwAAAAA=&#10;" path="m,l170,e" filled="f" strokeweight="1.7pt">
                                        <v:path arrowok="t" o:connecttype="custom" o:connectlocs="0,0;170,0" o:connectangles="0,0"/>
                                      </v:shape>
                                      <v:group id="Group 17" o:spid="_x0000_s1088" style="position:absolute;left:2632;top:323;width:156;height:0" coordorigin="2632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        <v:shape id="Freeform 26" o:spid="_x0000_s1089" style="position:absolute;left:2632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1qMcA&#10;AADbAAAADwAAAGRycy9kb3ducmV2LnhtbESP3WoCMRSE7wt9h3AK3hTNqlDqahRRBKGl1h/09rA5&#10;7i5uTtYkXbd9+qZQ8HKYmW+Yyaw1lWjI+dKygn4vAUGcWV1yruCwX3VfQfiArLGyTAq+ycNs+vgw&#10;wVTbG2+p2YVcRAj7FBUUIdSplD4ryKDv2Zo4emfrDIYoXS61w1uEm0oOkuRFGiw5LhRY06Kg7LL7&#10;Mgp+PlbNcfm2+czcoX99T9an0fNoqFTnqZ2PQQRqwz38315rBcMB/H2JP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qdajHAAAA2wAAAA8AAAAAAAAAAAAAAAAAmAIAAGRy&#10;cy9kb3ducmV2LnhtbFBLBQYAAAAABAAEAPUAAACMAwAAAAA=&#10;" path="m,l156,e" filled="f" strokeweight="1.7pt">
                                          <v:path arrowok="t" o:connecttype="custom" o:connectlocs="0,0;156,0" o:connectangles="0,0"/>
                                        </v:shape>
                                        <v:group id="Group 18" o:spid="_x0000_s1090" style="position:absolute;left:2786;top:323;width:170;height:0" coordorigin="2786,323" coordsize="17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        <v:shape id="Freeform 25" o:spid="_x0000_s1091" style="position:absolute;left:2786;top:323;width:170;height:0;visibility:visible;mso-wrap-style:square;v-text-anchor:top" coordsize="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1ZMUA&#10;AADbAAAADwAAAGRycy9kb3ducmV2LnhtbESPQWsCMRSE74L/IbxCb5qtirSrUbSodA891Nb7Y/O6&#10;Wbp52SbpuvbXNwXB4zAz3zDLdW8b0ZEPtWMFD+MMBHHpdM2Vgo/3/egRRIjIGhvHpOBCAdar4WCJ&#10;uXZnfqPuGCuRIBxyVGBibHMpQ2nIYhi7ljh5n85bjEn6SmqP5wS3jZxk2VxarDktGGzp2VD5dfyx&#10;CjrXF8Wh/D19m+3s1c6fdgdfZErd3/WbBYhIfbyFr+0XrWA6g/8v6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fVkxQAAANsAAAAPAAAAAAAAAAAAAAAAAJgCAABkcnMv&#10;ZG93bnJldi54bWxQSwUGAAAAAAQABAD1AAAAigMAAAAA&#10;" path="m,l170,e" filled="f" strokeweight="1.7pt">
                                            <v:path arrowok="t" o:connecttype="custom" o:connectlocs="0,0;170,0" o:connectangles="0,0"/>
                                          </v:shape>
                                          <v:group id="Group 19" o:spid="_x0000_s1092" style="position:absolute;left:2956;top:323;width:92;height:0" coordorigin="2956,323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        <v:shape id="Freeform 24" o:spid="_x0000_s1093" style="position:absolute;left:2956;top:323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qQsIA&#10;AADbAAAADwAAAGRycy9kb3ducmV2LnhtbESP0WrCQBRE34X+w3ILfdONFoOkrmILQim+JPEDbrPX&#10;bDB7N82uMf17VxB8HGbmDLPejrYVA/W+caxgPktAEFdON1wrOJb76QqED8gaW8ek4J88bDcvkzVm&#10;2l05p6EItYgQ9hkqMCF0mZS+MmTRz1xHHL2T6y2GKPta6h6vEW5buUiSVFpsOC4Y7OjLUHUuLlbB&#10;ovCfJj9czDJP9mn5+/M3UItKvb2Ouw8QgcbwDD/a31rBewr3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ipCwgAAANsAAAAPAAAAAAAAAAAAAAAAAJgCAABkcnMvZG93&#10;bnJldi54bWxQSwUGAAAAAAQABAD1AAAAhwMAAAAA&#10;" path="m,l92,e" filled="f" strokeweight="1.7pt">
                                              <v:path arrowok="t" o:connecttype="custom" o:connectlocs="0,0;92,0" o:connectangles="0,0"/>
                                            </v:shape>
                                            <v:group id="Group 20" o:spid="_x0000_s1094" style="position:absolute;left:3050;top:323;width:156;height:0" coordorigin="3050,323" coordsize="15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<v:shape id="Freeform 23" o:spid="_x0000_s1095" style="position:absolute;left:3050;top:323;width:156;height:0;visibility:visible;mso-wrap-style:square;v-text-anchor:top" coordsize="1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CQsQA&#10;AADbAAAADwAAAGRycy9kb3ducmV2LnhtbERPW2vCMBR+F/Yfwhn4MjRVYczOKKIIgmPOC+710Jy1&#10;Zc1JTWLt/PXmYeDjx3efzFpTiYacLy0rGPQTEMSZ1SXnCo6HVe8NhA/IGivLpOCPPMymT50Jptpe&#10;eUfNPuQihrBPUUERQp1K6bOCDPq+rYkj92OdwRChy6V2eI3hppLDJHmVBkuODQXWtCgo+91fjILb&#10;56o5LTfbr8wdB+ePZP09fhmPlOo+t/N3EIHa8BD/u9dawSiOjV/i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QkLEAAAA2wAAAA8AAAAAAAAAAAAAAAAAmAIAAGRycy9k&#10;b3ducmV2LnhtbFBLBQYAAAAABAAEAPUAAACJAwAAAAA=&#10;" path="m,l156,e" filled="f" strokeweight="1.7pt">
                                                <v:path arrowok="t" o:connecttype="custom" o:connectlocs="0,0;156,0" o:connectangles="0,0"/>
                                              </v:shape>
                                              <v:group id="Group 21" o:spid="_x0000_s1096" style="position:absolute;left:3204;top:323;width:92;height:0" coordorigin="3204,323" coordsize="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<v:shape id="Freeform 22" o:spid="_x0000_s1097" style="position:absolute;left:3204;top:323;width:92;height:0;visibility:visible;mso-wrap-style:square;v-text-anchor:top" coordsize="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k0MAA&#10;AADbAAAADwAAAGRycy9kb3ducmV2LnhtbERPS2rDMBDdF3oHMYXuGrmmDcWNEpKAoYRubOcAU2tq&#10;mVgj15I/vX20CGT5eP/NbrGdmGjwrWMFr6sEBHHtdMuNgnOVv3yA8AFZY+eYFPyTh9328WGDmXYz&#10;FzSVoRExhH2GCkwIfSalrw1Z9CvXE0fu1w0WQ4RDI/WAcwy3nUyTZC0tthwbDPZ0NFRfytEqSEt/&#10;MMX3aN6LJF9XP6e/iTpU6vlp2X+CCLSEu/jm/tIK3uL6+CX+ALm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Vk0MAAAADbAAAADwAAAAAAAAAAAAAAAACYAgAAZHJzL2Rvd25y&#10;ZXYueG1sUEsFBgAAAAAEAAQA9QAAAIUDAAAAAA==&#10;" path="m,l92,e" filled="f" strokeweight="1.7pt">
                                                  <v:path arrowok="t" o:connecttype="custom" o:connectlocs="0,0;92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w w:val="126"/>
          <w:sz w:val="28"/>
          <w:szCs w:val="28"/>
        </w:rPr>
        <w:t>P</w:t>
      </w:r>
      <w:r>
        <w:rPr>
          <w:spacing w:val="-1"/>
          <w:w w:val="126"/>
          <w:sz w:val="28"/>
          <w:szCs w:val="28"/>
        </w:rPr>
        <w:t>a</w:t>
      </w:r>
      <w:r>
        <w:rPr>
          <w:w w:val="126"/>
          <w:sz w:val="28"/>
          <w:szCs w:val="28"/>
        </w:rPr>
        <w:t xml:space="preserve">st </w:t>
      </w:r>
      <w:r>
        <w:rPr>
          <w:spacing w:val="33"/>
          <w:w w:val="126"/>
          <w:sz w:val="28"/>
          <w:szCs w:val="28"/>
        </w:rPr>
        <w:t xml:space="preserve"> </w:t>
      </w:r>
      <w:r>
        <w:rPr>
          <w:w w:val="119"/>
          <w:sz w:val="28"/>
          <w:szCs w:val="28"/>
        </w:rPr>
        <w:t>P</w:t>
      </w:r>
      <w:r>
        <w:rPr>
          <w:spacing w:val="1"/>
          <w:w w:val="115"/>
          <w:sz w:val="28"/>
          <w:szCs w:val="28"/>
        </w:rPr>
        <w:t>r</w:t>
      </w:r>
      <w:r>
        <w:rPr>
          <w:spacing w:val="1"/>
          <w:w w:val="125"/>
          <w:sz w:val="28"/>
          <w:szCs w:val="28"/>
        </w:rPr>
        <w:t>e</w:t>
      </w:r>
      <w:r>
        <w:rPr>
          <w:spacing w:val="-2"/>
          <w:w w:val="142"/>
          <w:sz w:val="28"/>
          <w:szCs w:val="28"/>
        </w:rPr>
        <w:t>s</w:t>
      </w:r>
      <w:r>
        <w:rPr>
          <w:spacing w:val="2"/>
          <w:sz w:val="28"/>
          <w:szCs w:val="28"/>
        </w:rPr>
        <w:t>i</w:t>
      </w:r>
      <w:r>
        <w:rPr>
          <w:w w:val="121"/>
          <w:sz w:val="28"/>
          <w:szCs w:val="28"/>
        </w:rPr>
        <w:t>d</w:t>
      </w:r>
      <w:r>
        <w:rPr>
          <w:spacing w:val="-1"/>
          <w:w w:val="125"/>
          <w:sz w:val="28"/>
          <w:szCs w:val="28"/>
        </w:rPr>
        <w:t>e</w:t>
      </w:r>
      <w:r>
        <w:rPr>
          <w:w w:val="121"/>
          <w:sz w:val="28"/>
          <w:szCs w:val="28"/>
        </w:rPr>
        <w:t>n</w:t>
      </w:r>
      <w:r>
        <w:rPr>
          <w:spacing w:val="1"/>
          <w:w w:val="120"/>
          <w:sz w:val="28"/>
          <w:szCs w:val="28"/>
        </w:rPr>
        <w:t>t</w:t>
      </w:r>
      <w:r>
        <w:rPr>
          <w:spacing w:val="-2"/>
          <w:w w:val="142"/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:rsidR="00B17673" w:rsidRDefault="00B17673">
      <w:pPr>
        <w:spacing w:before="50"/>
        <w:rPr>
          <w:sz w:val="28"/>
          <w:szCs w:val="28"/>
        </w:rPr>
        <w:sectPr w:rsidR="00B17673">
          <w:type w:val="continuous"/>
          <w:pgSz w:w="12240" w:h="15840"/>
          <w:pgMar w:top="940" w:right="1720" w:bottom="280" w:left="600" w:header="720" w:footer="720" w:gutter="0"/>
          <w:cols w:num="2" w:space="720" w:equalWidth="0">
            <w:col w:w="2700" w:space="2908"/>
            <w:col w:w="4312"/>
          </w:cols>
        </w:sectPr>
      </w:pPr>
      <w:r>
        <w:br w:type="column"/>
      </w:r>
      <w:r>
        <w:rPr>
          <w:w w:val="114"/>
          <w:sz w:val="28"/>
          <w:szCs w:val="28"/>
        </w:rPr>
        <w:t>H</w:t>
      </w:r>
      <w:r>
        <w:rPr>
          <w:spacing w:val="-2"/>
          <w:w w:val="114"/>
          <w:sz w:val="28"/>
          <w:szCs w:val="28"/>
        </w:rPr>
        <w:t>o</w:t>
      </w:r>
      <w:r>
        <w:rPr>
          <w:w w:val="114"/>
          <w:sz w:val="28"/>
          <w:szCs w:val="28"/>
        </w:rPr>
        <w:t>n</w:t>
      </w:r>
      <w:r>
        <w:rPr>
          <w:spacing w:val="-2"/>
          <w:w w:val="114"/>
          <w:sz w:val="28"/>
          <w:szCs w:val="28"/>
        </w:rPr>
        <w:t>o</w:t>
      </w:r>
      <w:r>
        <w:rPr>
          <w:spacing w:val="1"/>
          <w:w w:val="114"/>
          <w:sz w:val="28"/>
          <w:szCs w:val="28"/>
        </w:rPr>
        <w:t>ra</w:t>
      </w:r>
      <w:r>
        <w:rPr>
          <w:spacing w:val="6"/>
          <w:w w:val="114"/>
          <w:sz w:val="28"/>
          <w:szCs w:val="28"/>
        </w:rPr>
        <w:t>r</w:t>
      </w:r>
      <w:r>
        <w:rPr>
          <w:w w:val="114"/>
          <w:sz w:val="28"/>
          <w:szCs w:val="28"/>
        </w:rPr>
        <w:t xml:space="preserve">y </w:t>
      </w:r>
      <w:r>
        <w:rPr>
          <w:spacing w:val="62"/>
          <w:w w:val="114"/>
          <w:sz w:val="28"/>
          <w:szCs w:val="28"/>
        </w:rPr>
        <w:t xml:space="preserve"> </w:t>
      </w:r>
      <w:r>
        <w:rPr>
          <w:spacing w:val="3"/>
          <w:w w:val="92"/>
          <w:sz w:val="28"/>
          <w:szCs w:val="28"/>
        </w:rPr>
        <w:t>M</w:t>
      </w:r>
      <w:r>
        <w:rPr>
          <w:spacing w:val="1"/>
          <w:w w:val="125"/>
          <w:sz w:val="28"/>
          <w:szCs w:val="28"/>
        </w:rPr>
        <w:t>e</w:t>
      </w:r>
      <w:r>
        <w:rPr>
          <w:spacing w:val="-1"/>
          <w:w w:val="113"/>
          <w:sz w:val="28"/>
          <w:szCs w:val="28"/>
        </w:rPr>
        <w:t>m</w:t>
      </w:r>
      <w:r>
        <w:rPr>
          <w:w w:val="121"/>
          <w:sz w:val="28"/>
          <w:szCs w:val="28"/>
        </w:rPr>
        <w:t>b</w:t>
      </w:r>
      <w:r>
        <w:rPr>
          <w:spacing w:val="1"/>
          <w:w w:val="125"/>
          <w:sz w:val="28"/>
          <w:szCs w:val="28"/>
        </w:rPr>
        <w:t>e</w:t>
      </w:r>
      <w:r>
        <w:rPr>
          <w:spacing w:val="-1"/>
          <w:w w:val="115"/>
          <w:sz w:val="28"/>
          <w:szCs w:val="28"/>
        </w:rPr>
        <w:t>r</w:t>
      </w:r>
      <w:r>
        <w:rPr>
          <w:w w:val="142"/>
          <w:sz w:val="28"/>
          <w:szCs w:val="28"/>
        </w:rPr>
        <w:t>s</w:t>
      </w:r>
      <w:r>
        <w:rPr>
          <w:w w:val="120"/>
          <w:sz w:val="28"/>
          <w:szCs w:val="28"/>
        </w:rPr>
        <w:t>:</w:t>
      </w:r>
    </w:p>
    <w:p w:rsidR="00B17673" w:rsidRDefault="00B17673">
      <w:pPr>
        <w:spacing w:before="66"/>
        <w:ind w:left="3106" w:right="3002"/>
        <w:jc w:val="center"/>
        <w:rPr>
          <w:sz w:val="24"/>
          <w:szCs w:val="24"/>
        </w:rPr>
      </w:pPr>
      <w:r>
        <w:rPr>
          <w:spacing w:val="1"/>
          <w:w w:val="98"/>
          <w:sz w:val="24"/>
          <w:szCs w:val="24"/>
        </w:rPr>
        <w:t>(</w:t>
      </w:r>
      <w:r>
        <w:rPr>
          <w:spacing w:val="-2"/>
          <w:w w:val="98"/>
          <w:sz w:val="24"/>
          <w:szCs w:val="24"/>
        </w:rPr>
        <w:t>D</w:t>
      </w:r>
      <w:r>
        <w:rPr>
          <w:spacing w:val="1"/>
          <w:w w:val="98"/>
          <w:sz w:val="24"/>
          <w:szCs w:val="24"/>
        </w:rPr>
        <w:t>)</w:t>
      </w:r>
      <w:r>
        <w:rPr>
          <w:spacing w:val="-1"/>
          <w:w w:val="98"/>
          <w:sz w:val="24"/>
          <w:szCs w:val="24"/>
        </w:rPr>
        <w:t>—</w:t>
      </w:r>
      <w:r>
        <w:rPr>
          <w:spacing w:val="1"/>
          <w:w w:val="118"/>
          <w:sz w:val="24"/>
          <w:szCs w:val="24"/>
        </w:rPr>
        <w:t>S</w:t>
      </w:r>
      <w:r>
        <w:rPr>
          <w:spacing w:val="-1"/>
          <w:w w:val="79"/>
          <w:sz w:val="24"/>
          <w:szCs w:val="24"/>
        </w:rPr>
        <w:t>i</w:t>
      </w:r>
      <w:r>
        <w:rPr>
          <w:w w:val="110"/>
          <w:sz w:val="24"/>
          <w:szCs w:val="24"/>
        </w:rPr>
        <w:t>g</w:t>
      </w:r>
      <w:r>
        <w:rPr>
          <w:spacing w:val="2"/>
          <w:w w:val="110"/>
          <w:sz w:val="24"/>
          <w:szCs w:val="24"/>
        </w:rPr>
        <w:t>n</w:t>
      </w:r>
      <w:r>
        <w:rPr>
          <w:spacing w:val="-1"/>
          <w:w w:val="79"/>
          <w:sz w:val="24"/>
          <w:szCs w:val="24"/>
        </w:rPr>
        <w:t>i</w:t>
      </w:r>
      <w:r>
        <w:rPr>
          <w:spacing w:val="4"/>
          <w:w w:val="82"/>
          <w:sz w:val="24"/>
          <w:szCs w:val="24"/>
        </w:rPr>
        <w:t>f</w:t>
      </w:r>
      <w:r>
        <w:rPr>
          <w:spacing w:val="-1"/>
          <w:w w:val="79"/>
          <w:sz w:val="24"/>
          <w:szCs w:val="24"/>
        </w:rPr>
        <w:t>i</w:t>
      </w:r>
      <w:r>
        <w:rPr>
          <w:spacing w:val="1"/>
          <w:w w:val="125"/>
          <w:sz w:val="24"/>
          <w:szCs w:val="24"/>
        </w:rPr>
        <w:t>e</w:t>
      </w:r>
      <w:r>
        <w:rPr>
          <w:w w:val="127"/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w w:val="98"/>
          <w:sz w:val="24"/>
          <w:szCs w:val="24"/>
        </w:rPr>
        <w:t>D</w:t>
      </w:r>
      <w:r>
        <w:rPr>
          <w:spacing w:val="1"/>
          <w:w w:val="125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-1"/>
          <w:w w:val="125"/>
          <w:sz w:val="24"/>
          <w:szCs w:val="24"/>
        </w:rPr>
        <w:t>e</w:t>
      </w:r>
      <w:r>
        <w:rPr>
          <w:spacing w:val="2"/>
          <w:w w:val="125"/>
          <w:sz w:val="24"/>
          <w:szCs w:val="24"/>
        </w:rPr>
        <w:t>a</w:t>
      </w:r>
      <w:r>
        <w:rPr>
          <w:spacing w:val="1"/>
          <w:w w:val="127"/>
          <w:sz w:val="24"/>
          <w:szCs w:val="24"/>
        </w:rPr>
        <w:t>s</w:t>
      </w:r>
      <w:r>
        <w:rPr>
          <w:spacing w:val="1"/>
          <w:w w:val="125"/>
          <w:sz w:val="24"/>
          <w:szCs w:val="24"/>
        </w:rPr>
        <w:t>e</w:t>
      </w:r>
      <w:r>
        <w:rPr>
          <w:w w:val="110"/>
          <w:sz w:val="24"/>
          <w:szCs w:val="24"/>
        </w:rPr>
        <w:t>d</w:t>
      </w:r>
    </w:p>
    <w:sectPr w:rsidR="00B17673" w:rsidSect="00B44A43">
      <w:pgSz w:w="12240" w:h="15840"/>
      <w:pgMar w:top="110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FE7"/>
    <w:multiLevelType w:val="multilevel"/>
    <w:tmpl w:val="D19862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C59"/>
    <w:rsid w:val="001A0DF6"/>
    <w:rsid w:val="001A5456"/>
    <w:rsid w:val="001E66D7"/>
    <w:rsid w:val="002A6CF7"/>
    <w:rsid w:val="00366A96"/>
    <w:rsid w:val="00382843"/>
    <w:rsid w:val="003E1CA2"/>
    <w:rsid w:val="00604535"/>
    <w:rsid w:val="007372E6"/>
    <w:rsid w:val="007B5755"/>
    <w:rsid w:val="007D6A20"/>
    <w:rsid w:val="009269A8"/>
    <w:rsid w:val="00982510"/>
    <w:rsid w:val="009E7A31"/>
    <w:rsid w:val="00AA030B"/>
    <w:rsid w:val="00AE17C0"/>
    <w:rsid w:val="00B17673"/>
    <w:rsid w:val="00B26447"/>
    <w:rsid w:val="00B44A43"/>
    <w:rsid w:val="00BF4DE5"/>
    <w:rsid w:val="00E54BE9"/>
    <w:rsid w:val="00F50F73"/>
    <w:rsid w:val="00F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828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84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84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2843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284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284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2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284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284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284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8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284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284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284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8284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82843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8284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8284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82843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</Words>
  <Characters>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Okauchee Fishing Club History</dc:title>
  <dc:subject/>
  <dc:creator>Rick</dc:creator>
  <cp:keywords/>
  <dc:description/>
  <cp:lastModifiedBy>Rick Kelly</cp:lastModifiedBy>
  <cp:revision>2</cp:revision>
  <cp:lastPrinted>2014-02-02T01:43:00Z</cp:lastPrinted>
  <dcterms:created xsi:type="dcterms:W3CDTF">2016-01-30T21:17:00Z</dcterms:created>
  <dcterms:modified xsi:type="dcterms:W3CDTF">2016-01-30T21:17:00Z</dcterms:modified>
</cp:coreProperties>
</file>